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2E28E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Pr="004A3E1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422808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422808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(30,00%)</w:t>
            </w: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(6,61%)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(2,48%)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(5,51%)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(10,47%)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(5,79%)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(7,71%)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1D263E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(4,68%)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(3,86%)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(4,41%)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(2,75%)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BB0760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 (36,36%)</w:t>
            </w: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(10,53%)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(57,89%)</w:t>
            </w: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</w:tr>
      <w:tr w:rsidR="00E9661A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887EF9" w:rsidRDefault="00E9661A" w:rsidP="00F35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1" w:colLast="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Pr="00E9661A" w:rsidRDefault="00E9661A" w:rsidP="00BA7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966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1A" w:rsidRP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66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A" w:rsidRDefault="00E9661A" w:rsidP="00BA75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bookmarkEnd w:id="0"/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F" w:rsidRDefault="00692B5F" w:rsidP="008C6AE8">
      <w:pPr>
        <w:spacing w:after="0" w:line="240" w:lineRule="auto"/>
      </w:pPr>
      <w:r>
        <w:separator/>
      </w:r>
    </w:p>
  </w:endnote>
  <w:endnote w:type="continuationSeparator" w:id="0">
    <w:p w:rsidR="00692B5F" w:rsidRDefault="00692B5F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F" w:rsidRDefault="00692B5F" w:rsidP="008C6AE8">
      <w:pPr>
        <w:spacing w:after="0" w:line="240" w:lineRule="auto"/>
      </w:pPr>
      <w:r>
        <w:separator/>
      </w:r>
    </w:p>
  </w:footnote>
  <w:footnote w:type="continuationSeparator" w:id="0">
    <w:p w:rsidR="00692B5F" w:rsidRDefault="00692B5F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47012"/>
    <w:rsid w:val="0006487D"/>
    <w:rsid w:val="00080E95"/>
    <w:rsid w:val="000D2AAB"/>
    <w:rsid w:val="000F452F"/>
    <w:rsid w:val="00110014"/>
    <w:rsid w:val="001206D6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85DC9"/>
    <w:rsid w:val="004956A6"/>
    <w:rsid w:val="004A3E1E"/>
    <w:rsid w:val="004F0612"/>
    <w:rsid w:val="00516CF5"/>
    <w:rsid w:val="00557B7E"/>
    <w:rsid w:val="005B68FB"/>
    <w:rsid w:val="005D62A2"/>
    <w:rsid w:val="00610BA7"/>
    <w:rsid w:val="006166F0"/>
    <w:rsid w:val="006465D5"/>
    <w:rsid w:val="006757D8"/>
    <w:rsid w:val="00677B30"/>
    <w:rsid w:val="00692B5F"/>
    <w:rsid w:val="007219D4"/>
    <w:rsid w:val="007243EF"/>
    <w:rsid w:val="00733D43"/>
    <w:rsid w:val="00765F3B"/>
    <w:rsid w:val="00786CB4"/>
    <w:rsid w:val="00807584"/>
    <w:rsid w:val="008326BD"/>
    <w:rsid w:val="00840519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83DC6"/>
    <w:rsid w:val="0099710F"/>
    <w:rsid w:val="009B0B90"/>
    <w:rsid w:val="009C1379"/>
    <w:rsid w:val="009C5A0C"/>
    <w:rsid w:val="009C7639"/>
    <w:rsid w:val="009F6F06"/>
    <w:rsid w:val="00A074BE"/>
    <w:rsid w:val="00A47D2F"/>
    <w:rsid w:val="00A55FB8"/>
    <w:rsid w:val="00A700EE"/>
    <w:rsid w:val="00A80261"/>
    <w:rsid w:val="00A90721"/>
    <w:rsid w:val="00AC44CB"/>
    <w:rsid w:val="00B06EE3"/>
    <w:rsid w:val="00B72A18"/>
    <w:rsid w:val="00BA453D"/>
    <w:rsid w:val="00BB0760"/>
    <w:rsid w:val="00BB5EB9"/>
    <w:rsid w:val="00C745E4"/>
    <w:rsid w:val="00D44F91"/>
    <w:rsid w:val="00D5158D"/>
    <w:rsid w:val="00D97803"/>
    <w:rsid w:val="00DB10FE"/>
    <w:rsid w:val="00E01E91"/>
    <w:rsid w:val="00E9661A"/>
    <w:rsid w:val="00EC6E3B"/>
    <w:rsid w:val="00F0688D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7F27-8744-4B4F-B4A5-130D888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Решетникова Елена Владимировна</dc:creator>
  <cp:lastModifiedBy>Решетникова Елена Владимировна</cp:lastModifiedBy>
  <cp:revision>10</cp:revision>
  <cp:lastPrinted>2020-10-15T05:02:00Z</cp:lastPrinted>
  <dcterms:created xsi:type="dcterms:W3CDTF">2020-12-29T08:48:00Z</dcterms:created>
  <dcterms:modified xsi:type="dcterms:W3CDTF">2021-04-08T05:18:00Z</dcterms:modified>
</cp:coreProperties>
</file>